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3D7" w:rsidRDefault="009373FD" w:rsidP="00C72C56">
      <w:pPr>
        <w:pStyle w:val="berschrift1"/>
        <w:spacing w:line="276" w:lineRule="auto"/>
        <w:rPr>
          <w:rFonts w:ascii="Arial" w:hAnsi="Arial" w:cs="Arial"/>
        </w:rPr>
      </w:pPr>
      <w:r>
        <w:rPr>
          <w:rFonts w:ascii="Arial" w:hAnsi="Arial" w:cs="Arial"/>
        </w:rPr>
        <w:t>Die v</w:t>
      </w:r>
      <w:r w:rsidR="004379A0" w:rsidRPr="009373FD">
        <w:rPr>
          <w:rFonts w:ascii="Arial" w:hAnsi="Arial" w:cs="Arial"/>
        </w:rPr>
        <w:t xml:space="preserve">ier Schritte </w:t>
      </w:r>
      <w:r>
        <w:rPr>
          <w:rFonts w:ascii="Arial" w:hAnsi="Arial" w:cs="Arial"/>
        </w:rPr>
        <w:t>der EITI-</w:t>
      </w:r>
      <w:r w:rsidR="004379A0" w:rsidRPr="009373FD">
        <w:rPr>
          <w:rFonts w:ascii="Arial" w:hAnsi="Arial" w:cs="Arial"/>
        </w:rPr>
        <w:t>Validierung</w:t>
      </w:r>
    </w:p>
    <w:p w:rsidR="00BC18A2" w:rsidRDefault="00BC18A2" w:rsidP="00C72C56">
      <w:pPr>
        <w:spacing w:line="276" w:lineRule="auto"/>
      </w:pPr>
    </w:p>
    <w:p w:rsidR="00BC18A2" w:rsidRPr="00BC18A2" w:rsidRDefault="00BC18A2" w:rsidP="00C72C56">
      <w:pPr>
        <w:spacing w:line="276" w:lineRule="auto"/>
      </w:pPr>
      <w:r>
        <w:t>Ziel der Validierung ist es, die Konformität mit dem Anforderungen aus dem EITI-Standard zu bewerten.</w:t>
      </w:r>
      <w:r>
        <w:rPr>
          <w:rStyle w:val="Funotenzeichen"/>
        </w:rPr>
        <w:footnoteReference w:id="1"/>
      </w:r>
      <w:r>
        <w:t xml:space="preserve"> Die Validierung ist ein wesentliches Merkmal des EITI-Prozesses. Sie dient zur Leistungsbeurteilung und fördert den Dialog und das Lernen auf Ebene der Mitgliedsländer. Sie bewahrt darüber hinaus die Integrität der EITI, indem sie alle implementierenden Länder auf denselben weltweiten Standard verpflichtet. Mit der Validierung sollen alle Stakeholder eine unvoreingenommene Bewertung darüber erhalten, ob die Umsetzung der EITI in einem Land in Einklang mit den Bestimmungen des EITI-Standards steht. Im Validierungsbericht werden zudem die Auswirkungen der EITI in dem validierten Land, die bei der Umsetzung der EITI gewonnen Erkenntnisse, die von Stakeholdern geäußerten Bedenken sowie die Empfehlungen für die zukünftige Umsetzung der EITI betrachtet. </w:t>
      </w:r>
      <w:r w:rsidR="00C72C56">
        <w:t>Das Validation Booklet des Internationalen Sekretariats legt die genaue Methodik dar.</w:t>
      </w:r>
      <w:r w:rsidR="00C72C56">
        <w:rPr>
          <w:rStyle w:val="Funotenzeichen"/>
        </w:rPr>
        <w:footnoteReference w:id="2"/>
      </w:r>
      <w:r w:rsidR="00C72C56">
        <w:t xml:space="preserve">  </w:t>
      </w:r>
    </w:p>
    <w:p w:rsidR="004379A0" w:rsidRPr="009373FD" w:rsidRDefault="004379A0" w:rsidP="00C72C56">
      <w:pPr>
        <w:spacing w:line="276" w:lineRule="auto"/>
        <w:rPr>
          <w:rFonts w:cs="Arial"/>
        </w:rPr>
      </w:pPr>
    </w:p>
    <w:p w:rsidR="004379A0" w:rsidRPr="00BB0170" w:rsidRDefault="004379A0" w:rsidP="00C72C56">
      <w:pPr>
        <w:pStyle w:val="berschrift2"/>
        <w:numPr>
          <w:ilvl w:val="0"/>
          <w:numId w:val="17"/>
        </w:numPr>
        <w:spacing w:line="276" w:lineRule="auto"/>
        <w:rPr>
          <w:rStyle w:val="IntensiveHervorhebung"/>
          <w:rFonts w:ascii="Arial" w:hAnsi="Arial" w:cs="Arial"/>
          <w:sz w:val="24"/>
        </w:rPr>
      </w:pPr>
      <w:r w:rsidRPr="00BB0170">
        <w:rPr>
          <w:rStyle w:val="IntensiveHervorhebung"/>
          <w:rFonts w:ascii="Arial" w:hAnsi="Arial" w:cs="Arial"/>
          <w:sz w:val="24"/>
        </w:rPr>
        <w:t>Vorbereitung der Validierung</w:t>
      </w:r>
    </w:p>
    <w:p w:rsidR="00732C55" w:rsidRPr="009373FD" w:rsidRDefault="004379A0" w:rsidP="00C72C56">
      <w:pPr>
        <w:spacing w:line="276" w:lineRule="auto"/>
        <w:rPr>
          <w:rFonts w:cs="Arial"/>
          <w:szCs w:val="20"/>
        </w:rPr>
      </w:pPr>
      <w:r w:rsidRPr="009373FD">
        <w:rPr>
          <w:rFonts w:cs="Arial"/>
          <w:b/>
          <w:szCs w:val="20"/>
        </w:rPr>
        <w:t>Verantwortlich</w:t>
      </w:r>
      <w:r w:rsidRPr="009373FD">
        <w:rPr>
          <w:rFonts w:cs="Arial"/>
          <w:szCs w:val="20"/>
        </w:rPr>
        <w:t>: Nationales Sekretariat und MSG</w:t>
      </w:r>
      <w:r w:rsidR="00732C55" w:rsidRPr="009373FD">
        <w:rPr>
          <w:rFonts w:cs="Arial"/>
          <w:szCs w:val="20"/>
        </w:rPr>
        <w:t>. Dauer: max. 12 Wochen</w:t>
      </w:r>
    </w:p>
    <w:p w:rsidR="00756A1A" w:rsidRPr="009373FD" w:rsidRDefault="004379A0" w:rsidP="00C72C56">
      <w:pPr>
        <w:pStyle w:val="Listenabsatz"/>
        <w:numPr>
          <w:ilvl w:val="0"/>
          <w:numId w:val="18"/>
        </w:numPr>
        <w:spacing w:line="276" w:lineRule="auto"/>
        <w:rPr>
          <w:rFonts w:cs="Arial"/>
          <w:szCs w:val="20"/>
        </w:rPr>
      </w:pPr>
      <w:r w:rsidRPr="009373FD">
        <w:rPr>
          <w:rFonts w:cs="Arial"/>
          <w:szCs w:val="20"/>
        </w:rPr>
        <w:t>Vor Beginn der Validierung wird die MSG ermutigt, eine Selbsteinschätzung der Einhaltung des EITI</w:t>
      </w:r>
      <w:r w:rsidR="00756A1A" w:rsidRPr="009373FD">
        <w:rPr>
          <w:rFonts w:cs="Arial"/>
          <w:szCs w:val="20"/>
        </w:rPr>
        <w:t>-Standards vorzunehmen (</w:t>
      </w:r>
      <w:proofErr w:type="spellStart"/>
      <w:r w:rsidR="009373FD">
        <w:rPr>
          <w:rFonts w:cs="Arial"/>
          <w:szCs w:val="20"/>
        </w:rPr>
        <w:t>self-assessment</w:t>
      </w:r>
      <w:proofErr w:type="spellEnd"/>
      <w:r w:rsidR="00756A1A" w:rsidRPr="009373FD">
        <w:rPr>
          <w:rFonts w:cs="Arial"/>
          <w:szCs w:val="20"/>
        </w:rPr>
        <w:t xml:space="preserve">). </w:t>
      </w:r>
    </w:p>
    <w:p w:rsidR="00756A1A" w:rsidRPr="009373FD" w:rsidRDefault="00756A1A" w:rsidP="00C72C56">
      <w:pPr>
        <w:pStyle w:val="Listenabsatz"/>
        <w:numPr>
          <w:ilvl w:val="0"/>
          <w:numId w:val="18"/>
        </w:numPr>
        <w:spacing w:line="276" w:lineRule="auto"/>
        <w:rPr>
          <w:rFonts w:cs="Arial"/>
          <w:szCs w:val="20"/>
        </w:rPr>
      </w:pPr>
      <w:r w:rsidRPr="009373FD">
        <w:rPr>
          <w:rFonts w:cs="Arial"/>
          <w:szCs w:val="20"/>
        </w:rPr>
        <w:t>D</w:t>
      </w:r>
      <w:r w:rsidR="004379A0" w:rsidRPr="009373FD">
        <w:rPr>
          <w:rFonts w:cs="Arial"/>
          <w:szCs w:val="20"/>
        </w:rPr>
        <w:t xml:space="preserve">as </w:t>
      </w:r>
      <w:r w:rsidR="005E7175">
        <w:rPr>
          <w:rFonts w:cs="Arial"/>
          <w:szCs w:val="20"/>
        </w:rPr>
        <w:t xml:space="preserve">nationale </w:t>
      </w:r>
      <w:r w:rsidRPr="009373FD">
        <w:rPr>
          <w:rFonts w:cs="Arial"/>
          <w:szCs w:val="20"/>
        </w:rPr>
        <w:t>Sekretariat stellt entsprechende Nachweise zusammen</w:t>
      </w:r>
      <w:r w:rsidR="004379A0" w:rsidRPr="009373FD">
        <w:rPr>
          <w:rFonts w:cs="Arial"/>
          <w:szCs w:val="20"/>
        </w:rPr>
        <w:t xml:space="preserve">, einschließlich </w:t>
      </w:r>
      <w:r w:rsidRPr="009373FD">
        <w:rPr>
          <w:rFonts w:cs="Arial"/>
          <w:szCs w:val="20"/>
        </w:rPr>
        <w:t>aller MSG-P</w:t>
      </w:r>
      <w:r w:rsidR="004379A0" w:rsidRPr="009373FD">
        <w:rPr>
          <w:rFonts w:cs="Arial"/>
          <w:szCs w:val="20"/>
        </w:rPr>
        <w:t>rotokoll</w:t>
      </w:r>
      <w:r w:rsidRPr="009373FD">
        <w:rPr>
          <w:rFonts w:cs="Arial"/>
          <w:szCs w:val="20"/>
        </w:rPr>
        <w:t>e</w:t>
      </w:r>
      <w:r w:rsidR="004379A0" w:rsidRPr="009373FD">
        <w:rPr>
          <w:rFonts w:cs="Arial"/>
          <w:szCs w:val="20"/>
        </w:rPr>
        <w:t>.</w:t>
      </w:r>
      <w:r w:rsidRPr="009373FD">
        <w:rPr>
          <w:rFonts w:cs="Arial"/>
          <w:szCs w:val="20"/>
        </w:rPr>
        <w:t xml:space="preserve"> </w:t>
      </w:r>
    </w:p>
    <w:p w:rsidR="004379A0" w:rsidRPr="009373FD" w:rsidRDefault="004379A0" w:rsidP="00C72C56">
      <w:pPr>
        <w:pStyle w:val="Listenabsatz"/>
        <w:numPr>
          <w:ilvl w:val="0"/>
          <w:numId w:val="18"/>
        </w:numPr>
        <w:spacing w:line="276" w:lineRule="auto"/>
        <w:rPr>
          <w:rFonts w:cs="Arial"/>
          <w:szCs w:val="20"/>
        </w:rPr>
      </w:pPr>
      <w:r w:rsidRPr="009373FD">
        <w:rPr>
          <w:rFonts w:cs="Arial"/>
          <w:szCs w:val="20"/>
        </w:rPr>
        <w:t xml:space="preserve">Die </w:t>
      </w:r>
      <w:r w:rsidR="00756A1A" w:rsidRPr="009373FD">
        <w:rPr>
          <w:rFonts w:cs="Arial"/>
          <w:szCs w:val="20"/>
        </w:rPr>
        <w:t>Stakeholder</w:t>
      </w:r>
      <w:r w:rsidRPr="009373FD">
        <w:rPr>
          <w:rFonts w:cs="Arial"/>
          <w:szCs w:val="20"/>
        </w:rPr>
        <w:t xml:space="preserve"> </w:t>
      </w:r>
      <w:r w:rsidR="00756A1A" w:rsidRPr="009373FD">
        <w:rPr>
          <w:rFonts w:cs="Arial"/>
          <w:szCs w:val="20"/>
        </w:rPr>
        <w:t>werden</w:t>
      </w:r>
      <w:r w:rsidRPr="009373FD">
        <w:rPr>
          <w:rFonts w:cs="Arial"/>
          <w:szCs w:val="20"/>
        </w:rPr>
        <w:t xml:space="preserve"> </w:t>
      </w:r>
      <w:r w:rsidR="00756A1A" w:rsidRPr="009373FD">
        <w:rPr>
          <w:rFonts w:cs="Arial"/>
          <w:szCs w:val="20"/>
        </w:rPr>
        <w:t>eingeladen</w:t>
      </w:r>
      <w:r w:rsidRPr="009373FD">
        <w:rPr>
          <w:rFonts w:cs="Arial"/>
          <w:szCs w:val="20"/>
        </w:rPr>
        <w:t xml:space="preserve">, </w:t>
      </w:r>
      <w:r w:rsidR="00756A1A" w:rsidRPr="009373FD">
        <w:rPr>
          <w:rFonts w:cs="Arial"/>
          <w:szCs w:val="20"/>
        </w:rPr>
        <w:t>die Unterlagen zu ergänzen</w:t>
      </w:r>
      <w:r w:rsidRPr="009373FD">
        <w:rPr>
          <w:rFonts w:cs="Arial"/>
          <w:szCs w:val="20"/>
        </w:rPr>
        <w:t>.</w:t>
      </w:r>
    </w:p>
    <w:p w:rsidR="00756A1A" w:rsidRPr="009373FD" w:rsidRDefault="00756A1A" w:rsidP="00C72C56">
      <w:pPr>
        <w:spacing w:line="276" w:lineRule="auto"/>
        <w:rPr>
          <w:rFonts w:cs="Arial"/>
          <w:szCs w:val="20"/>
        </w:rPr>
      </w:pPr>
    </w:p>
    <w:p w:rsidR="00756A1A" w:rsidRPr="009373FD" w:rsidRDefault="00756A1A" w:rsidP="00C72C56">
      <w:pPr>
        <w:pStyle w:val="Listenabsatz"/>
        <w:numPr>
          <w:ilvl w:val="0"/>
          <w:numId w:val="17"/>
        </w:numPr>
        <w:spacing w:line="276" w:lineRule="auto"/>
        <w:rPr>
          <w:rStyle w:val="IntensiveHervorhebung"/>
          <w:rFonts w:cs="Arial"/>
        </w:rPr>
      </w:pPr>
      <w:r w:rsidRPr="009373FD">
        <w:rPr>
          <w:rStyle w:val="IntensiveHervorhebung"/>
          <w:rFonts w:cs="Arial"/>
        </w:rPr>
        <w:t>Datensammlung und Stakeholder-Konsultation</w:t>
      </w:r>
    </w:p>
    <w:p w:rsidR="00756A1A" w:rsidRPr="009373FD" w:rsidRDefault="00756A1A" w:rsidP="00C72C56">
      <w:pPr>
        <w:spacing w:line="276" w:lineRule="auto"/>
        <w:rPr>
          <w:rFonts w:cs="Arial"/>
          <w:szCs w:val="20"/>
        </w:rPr>
      </w:pPr>
      <w:r w:rsidRPr="009373FD">
        <w:rPr>
          <w:rFonts w:cs="Arial"/>
          <w:b/>
          <w:szCs w:val="20"/>
        </w:rPr>
        <w:t>Verantwortlich</w:t>
      </w:r>
      <w:r w:rsidRPr="009373FD">
        <w:rPr>
          <w:rFonts w:cs="Arial"/>
          <w:szCs w:val="20"/>
        </w:rPr>
        <w:t>: Internationales Sekretariat</w:t>
      </w:r>
      <w:r w:rsidR="00732C55" w:rsidRPr="009373FD">
        <w:rPr>
          <w:rFonts w:cs="Arial"/>
          <w:szCs w:val="20"/>
        </w:rPr>
        <w:t>. Dauer: max. 8 Wochen</w:t>
      </w:r>
    </w:p>
    <w:p w:rsidR="00756A1A" w:rsidRPr="009373FD" w:rsidRDefault="00756A1A" w:rsidP="00C72C56">
      <w:pPr>
        <w:pStyle w:val="Listenabsatz"/>
        <w:numPr>
          <w:ilvl w:val="0"/>
          <w:numId w:val="19"/>
        </w:numPr>
        <w:spacing w:line="276" w:lineRule="auto"/>
        <w:rPr>
          <w:rFonts w:cs="Arial"/>
          <w:szCs w:val="20"/>
        </w:rPr>
      </w:pPr>
      <w:r w:rsidRPr="009373FD">
        <w:rPr>
          <w:rFonts w:cs="Arial"/>
          <w:szCs w:val="20"/>
        </w:rPr>
        <w:t>Schreibtischprüfung einschließlich Stakeholder-Konsultation</w:t>
      </w:r>
    </w:p>
    <w:p w:rsidR="00756A1A" w:rsidRPr="009373FD" w:rsidRDefault="00732C55" w:rsidP="00C72C56">
      <w:pPr>
        <w:pStyle w:val="Listenabsatz"/>
        <w:numPr>
          <w:ilvl w:val="0"/>
          <w:numId w:val="19"/>
        </w:numPr>
        <w:spacing w:line="276" w:lineRule="auto"/>
        <w:rPr>
          <w:rFonts w:cs="Arial"/>
          <w:szCs w:val="20"/>
        </w:rPr>
      </w:pPr>
      <w:r w:rsidRPr="009373FD">
        <w:rPr>
          <w:rFonts w:cs="Arial"/>
          <w:szCs w:val="20"/>
        </w:rPr>
        <w:t>Besuch Internationales Sekretariat in Berlin</w:t>
      </w:r>
      <w:r w:rsidR="00756A1A" w:rsidRPr="009373FD">
        <w:rPr>
          <w:rFonts w:cs="Arial"/>
          <w:szCs w:val="20"/>
        </w:rPr>
        <w:t xml:space="preserve"> inklusive Stakeholder-Konsultation</w:t>
      </w:r>
    </w:p>
    <w:p w:rsidR="00756A1A" w:rsidRPr="009373FD" w:rsidRDefault="009373FD" w:rsidP="00C72C56">
      <w:pPr>
        <w:spacing w:line="276" w:lineRule="auto"/>
        <w:rPr>
          <w:rFonts w:cs="Arial"/>
          <w:szCs w:val="20"/>
        </w:rPr>
      </w:pPr>
      <w:r w:rsidRPr="009373FD">
        <w:rPr>
          <w:rFonts w:cs="Arial"/>
          <w:b/>
          <w:szCs w:val="20"/>
        </w:rPr>
        <w:t>Ziel</w:t>
      </w:r>
      <w:r w:rsidRPr="009373FD">
        <w:rPr>
          <w:rFonts w:cs="Arial"/>
          <w:szCs w:val="20"/>
        </w:rPr>
        <w:t xml:space="preserve">: </w:t>
      </w:r>
      <w:r w:rsidR="00732C55" w:rsidRPr="009373FD">
        <w:rPr>
          <w:rFonts w:cs="Arial"/>
          <w:szCs w:val="20"/>
        </w:rPr>
        <w:t>Eine</w:t>
      </w:r>
      <w:r w:rsidR="00756A1A" w:rsidRPr="009373FD">
        <w:rPr>
          <w:rFonts w:cs="Arial"/>
          <w:szCs w:val="20"/>
        </w:rPr>
        <w:t xml:space="preserve"> erste Bewertung der Fortschritte im Hinblick auf die </w:t>
      </w:r>
      <w:r w:rsidR="00732C55" w:rsidRPr="009373FD">
        <w:rPr>
          <w:rFonts w:cs="Arial"/>
          <w:szCs w:val="20"/>
        </w:rPr>
        <w:t>EITI-</w:t>
      </w:r>
      <w:r w:rsidR="00756A1A" w:rsidRPr="009373FD">
        <w:rPr>
          <w:rFonts w:cs="Arial"/>
          <w:szCs w:val="20"/>
        </w:rPr>
        <w:t>Anforderungen</w:t>
      </w:r>
    </w:p>
    <w:p w:rsidR="009373FD" w:rsidRDefault="009373FD" w:rsidP="00C72C56">
      <w:pPr>
        <w:spacing w:line="276" w:lineRule="auto"/>
        <w:rPr>
          <w:rFonts w:cs="Arial"/>
          <w:szCs w:val="20"/>
        </w:rPr>
      </w:pPr>
    </w:p>
    <w:p w:rsidR="00732C55" w:rsidRPr="009373FD" w:rsidRDefault="00732C55" w:rsidP="00C72C56">
      <w:pPr>
        <w:spacing w:line="276" w:lineRule="auto"/>
        <w:rPr>
          <w:rFonts w:cs="Arial"/>
          <w:szCs w:val="20"/>
        </w:rPr>
      </w:pPr>
      <w:r w:rsidRPr="009373FD">
        <w:rPr>
          <w:rFonts w:cs="Arial"/>
          <w:szCs w:val="20"/>
        </w:rPr>
        <w:t xml:space="preserve">Rolle des </w:t>
      </w:r>
      <w:r w:rsidR="005E7175">
        <w:rPr>
          <w:rFonts w:cs="Arial"/>
          <w:szCs w:val="20"/>
        </w:rPr>
        <w:t>nationalen</w:t>
      </w:r>
      <w:r w:rsidRPr="009373FD">
        <w:rPr>
          <w:rFonts w:cs="Arial"/>
          <w:szCs w:val="20"/>
        </w:rPr>
        <w:t xml:space="preserve"> Sekretariats und der MSG</w:t>
      </w:r>
    </w:p>
    <w:p w:rsidR="00732C55" w:rsidRPr="009373FD" w:rsidRDefault="00FE6979" w:rsidP="00C72C56">
      <w:pPr>
        <w:pStyle w:val="Listenabsatz"/>
        <w:numPr>
          <w:ilvl w:val="0"/>
          <w:numId w:val="20"/>
        </w:numPr>
        <w:spacing w:line="276" w:lineRule="auto"/>
        <w:rPr>
          <w:rFonts w:cs="Arial"/>
          <w:szCs w:val="20"/>
        </w:rPr>
      </w:pPr>
      <w:r w:rsidRPr="009373FD">
        <w:rPr>
          <w:rFonts w:cs="Arial"/>
          <w:szCs w:val="20"/>
        </w:rPr>
        <w:t>D</w:t>
      </w:r>
      <w:r w:rsidR="00732C55" w:rsidRPr="009373FD">
        <w:rPr>
          <w:rFonts w:cs="Arial"/>
          <w:szCs w:val="20"/>
        </w:rPr>
        <w:t>azu beitragen, dass alle interessierten Akteure über den Prozess informiert werden.</w:t>
      </w:r>
    </w:p>
    <w:p w:rsidR="00732C55" w:rsidRPr="009373FD" w:rsidRDefault="00732C55" w:rsidP="00C72C56">
      <w:pPr>
        <w:pStyle w:val="Listenabsatz"/>
        <w:numPr>
          <w:ilvl w:val="0"/>
          <w:numId w:val="20"/>
        </w:numPr>
        <w:spacing w:line="276" w:lineRule="auto"/>
        <w:rPr>
          <w:rFonts w:cs="Arial"/>
          <w:szCs w:val="20"/>
        </w:rPr>
      </w:pPr>
      <w:r w:rsidRPr="009373FD">
        <w:rPr>
          <w:rFonts w:cs="Arial"/>
          <w:szCs w:val="20"/>
        </w:rPr>
        <w:t>Stakeholder ermutigen, durch Interviews und schriftliche Zusendungen einen Beitrag zu leisten.</w:t>
      </w:r>
    </w:p>
    <w:p w:rsidR="00732C55" w:rsidRPr="009373FD" w:rsidRDefault="00732C55" w:rsidP="00C72C56">
      <w:pPr>
        <w:pStyle w:val="Listenabsatz"/>
        <w:numPr>
          <w:ilvl w:val="0"/>
          <w:numId w:val="20"/>
        </w:numPr>
        <w:spacing w:line="276" w:lineRule="auto"/>
        <w:rPr>
          <w:rFonts w:cs="Arial"/>
          <w:szCs w:val="20"/>
        </w:rPr>
      </w:pPr>
      <w:r w:rsidRPr="009373FD">
        <w:rPr>
          <w:rFonts w:cs="Arial"/>
          <w:szCs w:val="20"/>
        </w:rPr>
        <w:t>Bei Abschluss des zweiten Schritts erhält die MSG einen Bericht der Erstbewertung.</w:t>
      </w:r>
    </w:p>
    <w:p w:rsidR="00732C55" w:rsidRPr="009373FD" w:rsidRDefault="00732C55" w:rsidP="00C72C56">
      <w:pPr>
        <w:spacing w:line="276" w:lineRule="auto"/>
        <w:rPr>
          <w:rFonts w:cs="Arial"/>
          <w:szCs w:val="20"/>
        </w:rPr>
      </w:pPr>
    </w:p>
    <w:p w:rsidR="00732C55" w:rsidRPr="009373FD" w:rsidRDefault="00732C55" w:rsidP="00C72C56">
      <w:pPr>
        <w:pStyle w:val="Listenabsatz"/>
        <w:numPr>
          <w:ilvl w:val="0"/>
          <w:numId w:val="17"/>
        </w:numPr>
        <w:spacing w:line="276" w:lineRule="auto"/>
        <w:rPr>
          <w:rFonts w:cs="Arial"/>
          <w:szCs w:val="20"/>
        </w:rPr>
      </w:pPr>
      <w:r w:rsidRPr="009373FD">
        <w:rPr>
          <w:rStyle w:val="IntensiveHervorhebung"/>
          <w:rFonts w:cs="Arial"/>
        </w:rPr>
        <w:t>Unabhängige</w:t>
      </w:r>
      <w:r w:rsidRPr="009373FD">
        <w:rPr>
          <w:rFonts w:cs="Arial"/>
          <w:szCs w:val="20"/>
        </w:rPr>
        <w:t xml:space="preserve"> </w:t>
      </w:r>
      <w:r w:rsidRPr="009373FD">
        <w:rPr>
          <w:rStyle w:val="IntensiveHervorhebung"/>
          <w:rFonts w:cs="Arial"/>
        </w:rPr>
        <w:t>Validierung</w:t>
      </w:r>
    </w:p>
    <w:p w:rsidR="00732C55" w:rsidRPr="009373FD" w:rsidRDefault="00732C55" w:rsidP="00C72C56">
      <w:pPr>
        <w:spacing w:line="276" w:lineRule="auto"/>
        <w:rPr>
          <w:rFonts w:cs="Arial"/>
          <w:szCs w:val="20"/>
        </w:rPr>
      </w:pPr>
      <w:r w:rsidRPr="009373FD">
        <w:rPr>
          <w:rFonts w:cs="Arial"/>
          <w:b/>
          <w:szCs w:val="20"/>
        </w:rPr>
        <w:t>Verantwortlich</w:t>
      </w:r>
      <w:r w:rsidRPr="009373FD">
        <w:rPr>
          <w:rFonts w:cs="Arial"/>
          <w:szCs w:val="20"/>
        </w:rPr>
        <w:t xml:space="preserve">: Unabhängiger </w:t>
      </w:r>
      <w:proofErr w:type="spellStart"/>
      <w:r w:rsidRPr="009373FD">
        <w:rPr>
          <w:rFonts w:cs="Arial"/>
          <w:szCs w:val="20"/>
        </w:rPr>
        <w:t>Validator</w:t>
      </w:r>
      <w:proofErr w:type="spellEnd"/>
      <w:r w:rsidRPr="009373FD">
        <w:rPr>
          <w:rFonts w:cs="Arial"/>
          <w:szCs w:val="20"/>
        </w:rPr>
        <w:t xml:space="preserve"> (ausgewählt durch Internationales Sekretariat)</w:t>
      </w:r>
      <w:r w:rsidR="009373FD">
        <w:rPr>
          <w:rFonts w:cs="Arial"/>
          <w:szCs w:val="20"/>
        </w:rPr>
        <w:t>. Dauer max. 8 Wochen.</w:t>
      </w:r>
    </w:p>
    <w:p w:rsidR="00FE6979" w:rsidRPr="009373FD" w:rsidRDefault="00FE6979" w:rsidP="00C72C56">
      <w:pPr>
        <w:pStyle w:val="Listenabsatz"/>
        <w:numPr>
          <w:ilvl w:val="0"/>
          <w:numId w:val="21"/>
        </w:numPr>
        <w:spacing w:line="276" w:lineRule="auto"/>
        <w:rPr>
          <w:rFonts w:cs="Arial"/>
          <w:szCs w:val="20"/>
        </w:rPr>
      </w:pPr>
      <w:r w:rsidRPr="009373FD">
        <w:rPr>
          <w:rFonts w:cs="Arial"/>
          <w:szCs w:val="20"/>
        </w:rPr>
        <w:t>Überprüft die Erstbewertung des internationalen Sekretariats hinsichtlich der Einhaltung des Validierungsleitfadens.</w:t>
      </w:r>
    </w:p>
    <w:p w:rsidR="00FE6979" w:rsidRPr="009373FD" w:rsidRDefault="00FE6979" w:rsidP="00C72C56">
      <w:pPr>
        <w:pStyle w:val="Listenabsatz"/>
        <w:numPr>
          <w:ilvl w:val="0"/>
          <w:numId w:val="21"/>
        </w:numPr>
        <w:spacing w:line="276" w:lineRule="auto"/>
        <w:rPr>
          <w:rFonts w:cs="Arial"/>
          <w:szCs w:val="20"/>
        </w:rPr>
      </w:pPr>
      <w:r w:rsidRPr="009373FD">
        <w:rPr>
          <w:rFonts w:cs="Arial"/>
          <w:szCs w:val="20"/>
        </w:rPr>
        <w:t>Führt Stichprobenkontrollen und zusätzliche Konsultationen durch, falls erforderlich.</w:t>
      </w:r>
    </w:p>
    <w:p w:rsidR="00FE6979" w:rsidRPr="009373FD" w:rsidRDefault="00FE6979" w:rsidP="00C72C56">
      <w:pPr>
        <w:pStyle w:val="Listenabsatz"/>
        <w:numPr>
          <w:ilvl w:val="0"/>
          <w:numId w:val="21"/>
        </w:numPr>
        <w:spacing w:line="276" w:lineRule="auto"/>
        <w:rPr>
          <w:rFonts w:cs="Arial"/>
          <w:szCs w:val="20"/>
        </w:rPr>
      </w:pPr>
      <w:r w:rsidRPr="009373FD">
        <w:rPr>
          <w:rFonts w:cs="Arial"/>
          <w:szCs w:val="20"/>
        </w:rPr>
        <w:t>Erstellt einen Entwurf des Validierungsberichts</w:t>
      </w:r>
    </w:p>
    <w:p w:rsidR="00FE6979" w:rsidRPr="009373FD" w:rsidRDefault="00FE6979" w:rsidP="00C72C56">
      <w:pPr>
        <w:pStyle w:val="Listenabsatz"/>
        <w:numPr>
          <w:ilvl w:val="0"/>
          <w:numId w:val="21"/>
        </w:numPr>
        <w:spacing w:line="276" w:lineRule="auto"/>
        <w:rPr>
          <w:rFonts w:cs="Arial"/>
          <w:szCs w:val="20"/>
        </w:rPr>
      </w:pPr>
      <w:r w:rsidRPr="009373FD">
        <w:rPr>
          <w:rFonts w:cs="Arial"/>
          <w:szCs w:val="20"/>
        </w:rPr>
        <w:t xml:space="preserve">Die MSG wird gebeten, zum Entwurf des Validierungsberichts Stellung zu nehmen. </w:t>
      </w:r>
    </w:p>
    <w:p w:rsidR="004379A0" w:rsidRDefault="009373FD" w:rsidP="00C72C56">
      <w:pPr>
        <w:spacing w:line="276" w:lineRule="auto"/>
        <w:rPr>
          <w:rFonts w:cs="Arial"/>
          <w:szCs w:val="20"/>
        </w:rPr>
      </w:pPr>
      <w:r w:rsidRPr="009373FD">
        <w:rPr>
          <w:rFonts w:cs="Arial"/>
          <w:b/>
          <w:szCs w:val="20"/>
        </w:rPr>
        <w:lastRenderedPageBreak/>
        <w:t>Ziel</w:t>
      </w:r>
      <w:r>
        <w:rPr>
          <w:rFonts w:cs="Arial"/>
          <w:szCs w:val="20"/>
        </w:rPr>
        <w:t xml:space="preserve">: </w:t>
      </w:r>
      <w:r w:rsidR="00FE6979" w:rsidRPr="009373FD">
        <w:rPr>
          <w:rFonts w:cs="Arial"/>
          <w:szCs w:val="20"/>
        </w:rPr>
        <w:t xml:space="preserve">Unter Berücksichtigung der Kommentare der MSG erstellt der </w:t>
      </w:r>
      <w:proofErr w:type="spellStart"/>
      <w:r w:rsidR="00FE6979" w:rsidRPr="009373FD">
        <w:rPr>
          <w:rFonts w:cs="Arial"/>
          <w:szCs w:val="20"/>
        </w:rPr>
        <w:t>Validator</w:t>
      </w:r>
      <w:proofErr w:type="spellEnd"/>
      <w:r w:rsidR="00FE6979" w:rsidRPr="009373FD">
        <w:rPr>
          <w:rFonts w:cs="Arial"/>
          <w:szCs w:val="20"/>
        </w:rPr>
        <w:t xml:space="preserve"> einen abschließenden Validierungsbericht.</w:t>
      </w:r>
    </w:p>
    <w:p w:rsidR="009373FD" w:rsidRPr="009373FD" w:rsidRDefault="009373FD" w:rsidP="00C72C56">
      <w:pPr>
        <w:spacing w:line="276" w:lineRule="auto"/>
        <w:rPr>
          <w:rFonts w:cs="Arial"/>
          <w:szCs w:val="20"/>
        </w:rPr>
      </w:pPr>
    </w:p>
    <w:p w:rsidR="00FE6979" w:rsidRPr="009373FD" w:rsidRDefault="00FE6979" w:rsidP="00C72C56">
      <w:pPr>
        <w:spacing w:line="276" w:lineRule="auto"/>
        <w:rPr>
          <w:rFonts w:cs="Arial"/>
          <w:szCs w:val="20"/>
        </w:rPr>
      </w:pPr>
      <w:r w:rsidRPr="009373FD">
        <w:rPr>
          <w:rFonts w:cs="Arial"/>
          <w:szCs w:val="20"/>
        </w:rPr>
        <w:t xml:space="preserve">Rolle des </w:t>
      </w:r>
      <w:r w:rsidR="00BE2349">
        <w:rPr>
          <w:rFonts w:cs="Arial"/>
          <w:szCs w:val="20"/>
        </w:rPr>
        <w:t>nationalen</w:t>
      </w:r>
      <w:r w:rsidRPr="009373FD">
        <w:rPr>
          <w:rFonts w:cs="Arial"/>
          <w:szCs w:val="20"/>
        </w:rPr>
        <w:t xml:space="preserve"> Sekretariats und der MSG</w:t>
      </w:r>
    </w:p>
    <w:p w:rsidR="00FE6979" w:rsidRPr="009373FD" w:rsidRDefault="00FE6979" w:rsidP="00C72C56">
      <w:pPr>
        <w:pStyle w:val="Listenabsatz"/>
        <w:numPr>
          <w:ilvl w:val="0"/>
          <w:numId w:val="22"/>
        </w:numPr>
        <w:spacing w:line="276" w:lineRule="auto"/>
        <w:rPr>
          <w:rFonts w:cs="Arial"/>
          <w:szCs w:val="20"/>
        </w:rPr>
      </w:pPr>
      <w:r w:rsidRPr="009373FD">
        <w:rPr>
          <w:rFonts w:cs="Arial"/>
          <w:szCs w:val="20"/>
        </w:rPr>
        <w:t xml:space="preserve">Beantwortung von Bestätigungs- und Aufklärungsanfragen und Bereitstellung von zusätzlichen Informationen auf Anfrage. </w:t>
      </w:r>
    </w:p>
    <w:p w:rsidR="00FE6979" w:rsidRPr="009373FD" w:rsidRDefault="00FE6979" w:rsidP="00C72C56">
      <w:pPr>
        <w:pStyle w:val="Listenabsatz"/>
        <w:numPr>
          <w:ilvl w:val="0"/>
          <w:numId w:val="22"/>
        </w:numPr>
        <w:spacing w:line="276" w:lineRule="auto"/>
        <w:rPr>
          <w:rFonts w:cs="Arial"/>
          <w:szCs w:val="20"/>
        </w:rPr>
      </w:pPr>
      <w:r w:rsidRPr="009373FD">
        <w:rPr>
          <w:rFonts w:cs="Arial"/>
          <w:szCs w:val="20"/>
        </w:rPr>
        <w:t>Kommentare zum Entwurf des Validierungsberichts abgeben.</w:t>
      </w:r>
    </w:p>
    <w:p w:rsidR="00FE6979" w:rsidRPr="009373FD" w:rsidRDefault="00FE6979" w:rsidP="00C72C56">
      <w:pPr>
        <w:pStyle w:val="Listenabsatz"/>
        <w:numPr>
          <w:ilvl w:val="0"/>
          <w:numId w:val="22"/>
        </w:numPr>
        <w:spacing w:line="276" w:lineRule="auto"/>
        <w:rPr>
          <w:rFonts w:cs="Arial"/>
          <w:szCs w:val="20"/>
        </w:rPr>
      </w:pPr>
      <w:r w:rsidRPr="009373FD">
        <w:rPr>
          <w:rFonts w:cs="Arial"/>
          <w:szCs w:val="20"/>
        </w:rPr>
        <w:t xml:space="preserve">Der </w:t>
      </w:r>
      <w:proofErr w:type="spellStart"/>
      <w:r w:rsidRPr="009373FD">
        <w:rPr>
          <w:rFonts w:cs="Arial"/>
          <w:szCs w:val="20"/>
        </w:rPr>
        <w:t>Validator</w:t>
      </w:r>
      <w:proofErr w:type="spellEnd"/>
      <w:r w:rsidRPr="009373FD">
        <w:rPr>
          <w:rFonts w:cs="Arial"/>
          <w:szCs w:val="20"/>
        </w:rPr>
        <w:t xml:space="preserve"> wird die MSG darüber informieren, wie ihre Kommentare im abschließenden Validierungsbericht behandelt wurden.</w:t>
      </w:r>
    </w:p>
    <w:p w:rsidR="004379A0" w:rsidRPr="009373FD" w:rsidRDefault="004379A0" w:rsidP="00C72C56">
      <w:pPr>
        <w:spacing w:line="276" w:lineRule="auto"/>
        <w:rPr>
          <w:rFonts w:cs="Arial"/>
          <w:szCs w:val="20"/>
        </w:rPr>
      </w:pPr>
    </w:p>
    <w:p w:rsidR="009373FD" w:rsidRPr="009373FD" w:rsidRDefault="002E5729" w:rsidP="00C72C56">
      <w:pPr>
        <w:pStyle w:val="Listenabsatz"/>
        <w:numPr>
          <w:ilvl w:val="0"/>
          <w:numId w:val="17"/>
        </w:numPr>
        <w:spacing w:line="276" w:lineRule="auto"/>
        <w:rPr>
          <w:rStyle w:val="IntensiveHervorhebung"/>
          <w:rFonts w:cs="Arial"/>
          <w:lang w:val="en-US"/>
        </w:rPr>
      </w:pPr>
      <w:r w:rsidRPr="009373FD">
        <w:rPr>
          <w:rStyle w:val="IntensiveHervorhebung"/>
          <w:rFonts w:cs="Arial"/>
        </w:rPr>
        <w:t>Prüfung durch EITI-Board</w:t>
      </w:r>
    </w:p>
    <w:p w:rsidR="009373FD" w:rsidRPr="009373FD" w:rsidRDefault="009373FD" w:rsidP="00C72C56">
      <w:pPr>
        <w:spacing w:line="276" w:lineRule="auto"/>
        <w:rPr>
          <w:rFonts w:cs="Arial"/>
          <w:szCs w:val="20"/>
        </w:rPr>
      </w:pPr>
      <w:r w:rsidRPr="009373FD">
        <w:rPr>
          <w:rFonts w:cs="Arial"/>
          <w:b/>
          <w:szCs w:val="20"/>
        </w:rPr>
        <w:t>Verantwortlich</w:t>
      </w:r>
      <w:r>
        <w:rPr>
          <w:rFonts w:cs="Arial"/>
          <w:szCs w:val="20"/>
        </w:rPr>
        <w:t>: EITI-Board</w:t>
      </w:r>
      <w:r w:rsidR="00C72C56">
        <w:rPr>
          <w:rFonts w:cs="Arial"/>
          <w:szCs w:val="20"/>
        </w:rPr>
        <w:t xml:space="preserve">. Dauer: variabel. </w:t>
      </w:r>
    </w:p>
    <w:p w:rsidR="002E5729" w:rsidRPr="009373FD" w:rsidRDefault="002E5729" w:rsidP="00C72C56">
      <w:pPr>
        <w:pStyle w:val="Listenabsatz"/>
        <w:numPr>
          <w:ilvl w:val="0"/>
          <w:numId w:val="23"/>
        </w:numPr>
        <w:spacing w:line="276" w:lineRule="auto"/>
        <w:rPr>
          <w:rFonts w:cs="Arial"/>
          <w:szCs w:val="20"/>
        </w:rPr>
      </w:pPr>
      <w:r w:rsidRPr="009373FD">
        <w:rPr>
          <w:rFonts w:cs="Arial"/>
          <w:szCs w:val="20"/>
        </w:rPr>
        <w:t>Das Validierungskomitee (VC) prüft den endgültigen Validierungsbericht und die dazugehörige Dokumentation.</w:t>
      </w:r>
    </w:p>
    <w:p w:rsidR="002E5729" w:rsidRPr="009373FD" w:rsidRDefault="009373FD" w:rsidP="00C72C56">
      <w:pPr>
        <w:spacing w:line="276" w:lineRule="auto"/>
        <w:rPr>
          <w:rFonts w:cs="Arial"/>
          <w:szCs w:val="20"/>
        </w:rPr>
      </w:pPr>
      <w:r w:rsidRPr="009373FD">
        <w:rPr>
          <w:rFonts w:cs="Arial"/>
          <w:b/>
          <w:szCs w:val="20"/>
        </w:rPr>
        <w:t>Ziel</w:t>
      </w:r>
      <w:r w:rsidRPr="009373FD">
        <w:rPr>
          <w:rFonts w:cs="Arial"/>
          <w:szCs w:val="20"/>
        </w:rPr>
        <w:t xml:space="preserve">: </w:t>
      </w:r>
      <w:r w:rsidR="002E5729" w:rsidRPr="009373FD">
        <w:rPr>
          <w:rFonts w:cs="Arial"/>
          <w:szCs w:val="20"/>
        </w:rPr>
        <w:t xml:space="preserve">Das EITI-Board trifft die endgültige Entscheidung über die Fortschritte des Landes bei der Erfüllung des Standards. </w:t>
      </w:r>
    </w:p>
    <w:p w:rsidR="009373FD" w:rsidRDefault="009373FD" w:rsidP="00C72C56">
      <w:pPr>
        <w:spacing w:line="276" w:lineRule="auto"/>
        <w:rPr>
          <w:rFonts w:cs="Arial"/>
          <w:szCs w:val="20"/>
        </w:rPr>
      </w:pPr>
    </w:p>
    <w:p w:rsidR="002E5729" w:rsidRPr="009373FD" w:rsidRDefault="002E5729" w:rsidP="00C72C56">
      <w:pPr>
        <w:spacing w:line="276" w:lineRule="auto"/>
        <w:rPr>
          <w:rFonts w:cs="Arial"/>
          <w:szCs w:val="20"/>
        </w:rPr>
      </w:pPr>
      <w:r w:rsidRPr="009373FD">
        <w:rPr>
          <w:rFonts w:cs="Arial"/>
          <w:szCs w:val="20"/>
        </w:rPr>
        <w:t xml:space="preserve">Rolle des </w:t>
      </w:r>
      <w:r w:rsidR="00BE2349">
        <w:rPr>
          <w:rFonts w:cs="Arial"/>
          <w:szCs w:val="20"/>
        </w:rPr>
        <w:t>nationalen</w:t>
      </w:r>
      <w:bookmarkStart w:id="0" w:name="_GoBack"/>
      <w:bookmarkEnd w:id="0"/>
      <w:r w:rsidRPr="009373FD">
        <w:rPr>
          <w:rFonts w:cs="Arial"/>
          <w:szCs w:val="20"/>
        </w:rPr>
        <w:t xml:space="preserve"> Sekretariats und der MSG</w:t>
      </w:r>
    </w:p>
    <w:p w:rsidR="002E5729" w:rsidRPr="009373FD" w:rsidRDefault="002E5729" w:rsidP="00C72C56">
      <w:pPr>
        <w:pStyle w:val="Listenabsatz"/>
        <w:numPr>
          <w:ilvl w:val="0"/>
          <w:numId w:val="23"/>
        </w:numPr>
        <w:spacing w:line="276" w:lineRule="auto"/>
        <w:rPr>
          <w:rFonts w:cs="Arial"/>
          <w:szCs w:val="20"/>
        </w:rPr>
      </w:pPr>
      <w:r w:rsidRPr="009373FD">
        <w:rPr>
          <w:rFonts w:cs="Arial"/>
          <w:szCs w:val="20"/>
        </w:rPr>
        <w:t>Reagiert auf alle Korrekturmaßnahmen, die vom Board festgelegt wurden.</w:t>
      </w:r>
    </w:p>
    <w:p w:rsidR="002E5729" w:rsidRPr="009373FD" w:rsidRDefault="002E5729" w:rsidP="00C72C56">
      <w:pPr>
        <w:pStyle w:val="Listenabsatz"/>
        <w:numPr>
          <w:ilvl w:val="0"/>
          <w:numId w:val="23"/>
        </w:numPr>
        <w:spacing w:line="276" w:lineRule="auto"/>
        <w:rPr>
          <w:rFonts w:cs="Arial"/>
          <w:szCs w:val="20"/>
        </w:rPr>
      </w:pPr>
      <w:r w:rsidRPr="009373FD">
        <w:rPr>
          <w:rFonts w:cs="Arial"/>
          <w:szCs w:val="20"/>
        </w:rPr>
        <w:t xml:space="preserve">Die MSG kann auch gegen die Entscheidung des Boards, gemäß Anforderung 8.8, Berufung einlegen. </w:t>
      </w:r>
    </w:p>
    <w:sectPr w:rsidR="002E5729" w:rsidRPr="009373FD" w:rsidSect="00FE6979">
      <w:headerReference w:type="even" r:id="rId8"/>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E1B" w:rsidRDefault="00A91E1B" w:rsidP="006E3E1F">
      <w:r>
        <w:separator/>
      </w:r>
    </w:p>
  </w:endnote>
  <w:endnote w:type="continuationSeparator" w:id="0">
    <w:p w:rsidR="00A91E1B" w:rsidRDefault="00A91E1B" w:rsidP="006E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346" w:rsidRDefault="004D4346" w:rsidP="009373FD">
    <w:pPr>
      <w:pStyle w:val="Fuzeile"/>
    </w:pPr>
  </w:p>
  <w:p w:rsidR="004D4346" w:rsidRDefault="004D43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E1B" w:rsidRDefault="00A91E1B" w:rsidP="006E3E1F">
      <w:r>
        <w:separator/>
      </w:r>
    </w:p>
  </w:footnote>
  <w:footnote w:type="continuationSeparator" w:id="0">
    <w:p w:rsidR="00A91E1B" w:rsidRDefault="00A91E1B" w:rsidP="006E3E1F">
      <w:r>
        <w:continuationSeparator/>
      </w:r>
    </w:p>
  </w:footnote>
  <w:footnote w:id="1">
    <w:p w:rsidR="00BC18A2" w:rsidRPr="00C72C56" w:rsidRDefault="00BC18A2">
      <w:pPr>
        <w:pStyle w:val="Funotentext"/>
        <w:rPr>
          <w:sz w:val="20"/>
        </w:rPr>
      </w:pPr>
      <w:r>
        <w:rPr>
          <w:rStyle w:val="Funotenzeichen"/>
        </w:rPr>
        <w:footnoteRef/>
      </w:r>
      <w:r w:rsidRPr="00C72C56">
        <w:rPr>
          <w:sz w:val="20"/>
        </w:rPr>
        <w:t xml:space="preserve"> Überblick über die Validierung </w:t>
      </w:r>
      <w:r w:rsidR="00C72C56">
        <w:rPr>
          <w:sz w:val="20"/>
        </w:rPr>
        <w:t xml:space="preserve">im </w:t>
      </w:r>
      <w:r w:rsidRPr="00C72C56">
        <w:rPr>
          <w:sz w:val="20"/>
        </w:rPr>
        <w:t xml:space="preserve">EITI Standard (S. 39-40): </w:t>
      </w:r>
      <w:hyperlink r:id="rId1" w:history="1">
        <w:r w:rsidRPr="00C72C56">
          <w:rPr>
            <w:rStyle w:val="Hyperlink"/>
            <w:sz w:val="20"/>
          </w:rPr>
          <w:t>https://www.d-eiti.de/wp-content/uploads/2016/05/DE_EITI-STANDARD16v10_Web.pdf</w:t>
        </w:r>
      </w:hyperlink>
      <w:r w:rsidRPr="00C72C56">
        <w:rPr>
          <w:sz w:val="20"/>
        </w:rPr>
        <w:t xml:space="preserve"> </w:t>
      </w:r>
    </w:p>
  </w:footnote>
  <w:footnote w:id="2">
    <w:p w:rsidR="00C72C56" w:rsidRDefault="00C72C56">
      <w:pPr>
        <w:pStyle w:val="Funotentext"/>
      </w:pPr>
      <w:r w:rsidRPr="00C72C56">
        <w:rPr>
          <w:rStyle w:val="Funotenzeichen"/>
          <w:sz w:val="20"/>
        </w:rPr>
        <w:footnoteRef/>
      </w:r>
      <w:r w:rsidRPr="00C72C56">
        <w:rPr>
          <w:sz w:val="20"/>
        </w:rPr>
        <w:t xml:space="preserve"> </w:t>
      </w:r>
      <w:hyperlink r:id="rId2" w:history="1">
        <w:r w:rsidRPr="00C72C56">
          <w:rPr>
            <w:rStyle w:val="Hyperlink"/>
            <w:sz w:val="20"/>
          </w:rPr>
          <w:t>https://eiti.org/sites/default/files/documents/validation-booklet-english-2017.pdf</w:t>
        </w:r>
      </w:hyperlink>
      <w:r w:rsidRPr="00C72C56">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ECE" w:rsidRDefault="00C824ED">
    <w:pPr>
      <w:pStyle w:val="Kopfzeile"/>
    </w:pPr>
    <w:r>
      <w:rPr>
        <w:noProof/>
      </w:rPr>
      <w:drawing>
        <wp:inline distT="0" distB="0" distL="0" distR="0" wp14:anchorId="1BC47DDA" wp14:editId="72EF143C">
          <wp:extent cx="1769110" cy="308610"/>
          <wp:effectExtent l="0" t="0" r="2540" b="0"/>
          <wp:docPr id="4" name="Grafik 4" descr="B-D-EITI Logo ohne Vorbereitungs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EITI Logo ohne Vorbereitungsgrup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10" cy="3086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24B" w:rsidRDefault="00C824ED" w:rsidP="009373FD">
    <w:pPr>
      <w:pStyle w:val="Kopfzeile"/>
      <w:jc w:val="right"/>
    </w:pPr>
    <w:r>
      <w:rPr>
        <w:noProof/>
      </w:rPr>
      <w:drawing>
        <wp:inline distT="0" distB="0" distL="0" distR="0" wp14:anchorId="19AC3A86" wp14:editId="06602324">
          <wp:extent cx="1769110" cy="308610"/>
          <wp:effectExtent l="0" t="0" r="2540" b="0"/>
          <wp:docPr id="3" name="Grafik 3" descr="B-D-EITI Logo ohne Vorbereitungs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EITI Logo ohne Vorbereitungsgrup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10" cy="3086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875"/>
    <w:multiLevelType w:val="hybridMultilevel"/>
    <w:tmpl w:val="00BA472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C221412"/>
    <w:multiLevelType w:val="hybridMultilevel"/>
    <w:tmpl w:val="678A7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E01F49"/>
    <w:multiLevelType w:val="hybridMultilevel"/>
    <w:tmpl w:val="DF7E94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796CE8"/>
    <w:multiLevelType w:val="multilevel"/>
    <w:tmpl w:val="8B8C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A2DC7"/>
    <w:multiLevelType w:val="hybridMultilevel"/>
    <w:tmpl w:val="F370BB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84528D3"/>
    <w:multiLevelType w:val="hybridMultilevel"/>
    <w:tmpl w:val="921E0C34"/>
    <w:lvl w:ilvl="0" w:tplc="09648FDC">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864778"/>
    <w:multiLevelType w:val="hybridMultilevel"/>
    <w:tmpl w:val="110C7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C24F3D"/>
    <w:multiLevelType w:val="hybridMultilevel"/>
    <w:tmpl w:val="F23467A0"/>
    <w:lvl w:ilvl="0" w:tplc="DDDAA20C">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B921172"/>
    <w:multiLevelType w:val="hybridMultilevel"/>
    <w:tmpl w:val="4B6CC1A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F4D3191"/>
    <w:multiLevelType w:val="hybridMultilevel"/>
    <w:tmpl w:val="966C49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8D56304"/>
    <w:multiLevelType w:val="hybridMultilevel"/>
    <w:tmpl w:val="26362B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AF3029C"/>
    <w:multiLevelType w:val="hybridMultilevel"/>
    <w:tmpl w:val="82405AD8"/>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ED205C8"/>
    <w:multiLevelType w:val="hybridMultilevel"/>
    <w:tmpl w:val="CD863A92"/>
    <w:lvl w:ilvl="0" w:tplc="FF32B866">
      <w:start w:val="1"/>
      <w:numFmt w:val="bullet"/>
      <w:lvlText w:val=""/>
      <w:lvlJc w:val="left"/>
      <w:pPr>
        <w:ind w:left="720" w:hanging="360"/>
      </w:pPr>
      <w:rPr>
        <w:rFonts w:ascii="Wingdings 3" w:hAnsi="Wingdings 3"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55561212"/>
    <w:multiLevelType w:val="hybridMultilevel"/>
    <w:tmpl w:val="00B2EB98"/>
    <w:lvl w:ilvl="0" w:tplc="6804D522">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A4C6DD5"/>
    <w:multiLevelType w:val="hybridMultilevel"/>
    <w:tmpl w:val="C97E73AA"/>
    <w:lvl w:ilvl="0" w:tplc="B3380BAA">
      <w:start w:val="15"/>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ED049F"/>
    <w:multiLevelType w:val="hybridMultilevel"/>
    <w:tmpl w:val="F8628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5F6CD1"/>
    <w:multiLevelType w:val="hybridMultilevel"/>
    <w:tmpl w:val="935EE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FF6CD3"/>
    <w:multiLevelType w:val="hybridMultilevel"/>
    <w:tmpl w:val="66C8A7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D826968"/>
    <w:multiLevelType w:val="hybridMultilevel"/>
    <w:tmpl w:val="EE549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72206D"/>
    <w:multiLevelType w:val="hybridMultilevel"/>
    <w:tmpl w:val="C4F45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43E4346"/>
    <w:multiLevelType w:val="hybridMultilevel"/>
    <w:tmpl w:val="32289D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6CC32D0"/>
    <w:multiLevelType w:val="hybridMultilevel"/>
    <w:tmpl w:val="32E29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515E5E"/>
    <w:multiLevelType w:val="hybridMultilevel"/>
    <w:tmpl w:val="00948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3"/>
  </w:num>
  <w:num w:numId="4">
    <w:abstractNumId w:val="6"/>
  </w:num>
  <w:num w:numId="5">
    <w:abstractNumId w:val="0"/>
  </w:num>
  <w:num w:numId="6">
    <w:abstractNumId w:val="4"/>
  </w:num>
  <w:num w:numId="7">
    <w:abstractNumId w:val="2"/>
  </w:num>
  <w:num w:numId="8">
    <w:abstractNumId w:val="21"/>
  </w:num>
  <w:num w:numId="9">
    <w:abstractNumId w:val="10"/>
  </w:num>
  <w:num w:numId="10">
    <w:abstractNumId w:val="20"/>
  </w:num>
  <w:num w:numId="11">
    <w:abstractNumId w:val="9"/>
  </w:num>
  <w:num w:numId="12">
    <w:abstractNumId w:val="18"/>
  </w:num>
  <w:num w:numId="13">
    <w:abstractNumId w:val="12"/>
  </w:num>
  <w:num w:numId="14">
    <w:abstractNumId w:val="14"/>
  </w:num>
  <w:num w:numId="15">
    <w:abstractNumId w:val="5"/>
  </w:num>
  <w:num w:numId="16">
    <w:abstractNumId w:val="17"/>
  </w:num>
  <w:num w:numId="17">
    <w:abstractNumId w:val="7"/>
  </w:num>
  <w:num w:numId="18">
    <w:abstractNumId w:val="19"/>
  </w:num>
  <w:num w:numId="19">
    <w:abstractNumId w:val="16"/>
  </w:num>
  <w:num w:numId="20">
    <w:abstractNumId w:val="22"/>
  </w:num>
  <w:num w:numId="21">
    <w:abstractNumId w:val="15"/>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8"/>
  <w:autoHyphenation/>
  <w:hyphenationZone w:val="425"/>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1B"/>
    <w:rsid w:val="00032244"/>
    <w:rsid w:val="00040AFE"/>
    <w:rsid w:val="00040BA9"/>
    <w:rsid w:val="00041BA8"/>
    <w:rsid w:val="00042698"/>
    <w:rsid w:val="0004644F"/>
    <w:rsid w:val="00047584"/>
    <w:rsid w:val="00052B20"/>
    <w:rsid w:val="00053290"/>
    <w:rsid w:val="00071EA3"/>
    <w:rsid w:val="00090DC1"/>
    <w:rsid w:val="00094C5A"/>
    <w:rsid w:val="000A1B7D"/>
    <w:rsid w:val="000B3D6D"/>
    <w:rsid w:val="000D2DD5"/>
    <w:rsid w:val="000F5849"/>
    <w:rsid w:val="0012296F"/>
    <w:rsid w:val="0014324C"/>
    <w:rsid w:val="00146E32"/>
    <w:rsid w:val="0015250E"/>
    <w:rsid w:val="00152EC6"/>
    <w:rsid w:val="0015439E"/>
    <w:rsid w:val="00171068"/>
    <w:rsid w:val="0019449A"/>
    <w:rsid w:val="00196930"/>
    <w:rsid w:val="0019710C"/>
    <w:rsid w:val="001C45FD"/>
    <w:rsid w:val="001C48D2"/>
    <w:rsid w:val="001E120D"/>
    <w:rsid w:val="00204DA5"/>
    <w:rsid w:val="0021104E"/>
    <w:rsid w:val="00217720"/>
    <w:rsid w:val="00234B5D"/>
    <w:rsid w:val="0024711B"/>
    <w:rsid w:val="00251CA9"/>
    <w:rsid w:val="002A010A"/>
    <w:rsid w:val="002B3DE5"/>
    <w:rsid w:val="002B4663"/>
    <w:rsid w:val="002C3E3D"/>
    <w:rsid w:val="002C549E"/>
    <w:rsid w:val="002E5729"/>
    <w:rsid w:val="003206AA"/>
    <w:rsid w:val="00323FE1"/>
    <w:rsid w:val="0034398A"/>
    <w:rsid w:val="00345034"/>
    <w:rsid w:val="003672BE"/>
    <w:rsid w:val="003701F5"/>
    <w:rsid w:val="00387626"/>
    <w:rsid w:val="00392388"/>
    <w:rsid w:val="003972D4"/>
    <w:rsid w:val="003A3174"/>
    <w:rsid w:val="003A73D7"/>
    <w:rsid w:val="003D303D"/>
    <w:rsid w:val="003F6A43"/>
    <w:rsid w:val="00406AD3"/>
    <w:rsid w:val="00407BD7"/>
    <w:rsid w:val="0042144C"/>
    <w:rsid w:val="00434EA1"/>
    <w:rsid w:val="004379A0"/>
    <w:rsid w:val="00443F8D"/>
    <w:rsid w:val="00462E49"/>
    <w:rsid w:val="004A4EC9"/>
    <w:rsid w:val="004B0D83"/>
    <w:rsid w:val="004D4346"/>
    <w:rsid w:val="0052405F"/>
    <w:rsid w:val="00540528"/>
    <w:rsid w:val="005420FC"/>
    <w:rsid w:val="00555F69"/>
    <w:rsid w:val="00557159"/>
    <w:rsid w:val="005A72E1"/>
    <w:rsid w:val="005B14CF"/>
    <w:rsid w:val="005D4065"/>
    <w:rsid w:val="005E7175"/>
    <w:rsid w:val="005F17F6"/>
    <w:rsid w:val="005F3119"/>
    <w:rsid w:val="0062311D"/>
    <w:rsid w:val="00634215"/>
    <w:rsid w:val="00646CDE"/>
    <w:rsid w:val="00675A34"/>
    <w:rsid w:val="006C5A1D"/>
    <w:rsid w:val="006E3E1F"/>
    <w:rsid w:val="00732C55"/>
    <w:rsid w:val="0073564C"/>
    <w:rsid w:val="00750A59"/>
    <w:rsid w:val="00756A1A"/>
    <w:rsid w:val="00757F7A"/>
    <w:rsid w:val="00775EE3"/>
    <w:rsid w:val="0078275C"/>
    <w:rsid w:val="00783121"/>
    <w:rsid w:val="0078674E"/>
    <w:rsid w:val="007A2F90"/>
    <w:rsid w:val="007B618A"/>
    <w:rsid w:val="007C5CB7"/>
    <w:rsid w:val="007E00A0"/>
    <w:rsid w:val="007E24FF"/>
    <w:rsid w:val="00826CB6"/>
    <w:rsid w:val="00831AED"/>
    <w:rsid w:val="0085004C"/>
    <w:rsid w:val="008629AB"/>
    <w:rsid w:val="008779E9"/>
    <w:rsid w:val="008839AA"/>
    <w:rsid w:val="00886D31"/>
    <w:rsid w:val="008A1723"/>
    <w:rsid w:val="008D0DF9"/>
    <w:rsid w:val="008D574B"/>
    <w:rsid w:val="008E78B6"/>
    <w:rsid w:val="008F78DE"/>
    <w:rsid w:val="009031D0"/>
    <w:rsid w:val="009373FD"/>
    <w:rsid w:val="009609E5"/>
    <w:rsid w:val="00982451"/>
    <w:rsid w:val="009906E8"/>
    <w:rsid w:val="0099768A"/>
    <w:rsid w:val="009A7A94"/>
    <w:rsid w:val="009C1261"/>
    <w:rsid w:val="009C511C"/>
    <w:rsid w:val="009D510F"/>
    <w:rsid w:val="009F1A20"/>
    <w:rsid w:val="00A01868"/>
    <w:rsid w:val="00A02ECE"/>
    <w:rsid w:val="00A129A4"/>
    <w:rsid w:val="00A14463"/>
    <w:rsid w:val="00A151DB"/>
    <w:rsid w:val="00A369C3"/>
    <w:rsid w:val="00A52424"/>
    <w:rsid w:val="00A55FB1"/>
    <w:rsid w:val="00A571F4"/>
    <w:rsid w:val="00A739C1"/>
    <w:rsid w:val="00A8349B"/>
    <w:rsid w:val="00A91E1B"/>
    <w:rsid w:val="00A9576B"/>
    <w:rsid w:val="00AA3CF9"/>
    <w:rsid w:val="00AB0209"/>
    <w:rsid w:val="00AC0BC1"/>
    <w:rsid w:val="00AD3802"/>
    <w:rsid w:val="00AE5A26"/>
    <w:rsid w:val="00AF1270"/>
    <w:rsid w:val="00B5024B"/>
    <w:rsid w:val="00B50F0B"/>
    <w:rsid w:val="00B80393"/>
    <w:rsid w:val="00B9513D"/>
    <w:rsid w:val="00BA56CD"/>
    <w:rsid w:val="00BA7EF2"/>
    <w:rsid w:val="00BB0170"/>
    <w:rsid w:val="00BB6B3A"/>
    <w:rsid w:val="00BB7167"/>
    <w:rsid w:val="00BC18A2"/>
    <w:rsid w:val="00BD14FA"/>
    <w:rsid w:val="00BE2349"/>
    <w:rsid w:val="00BE44B7"/>
    <w:rsid w:val="00C3021B"/>
    <w:rsid w:val="00C365D1"/>
    <w:rsid w:val="00C374B3"/>
    <w:rsid w:val="00C709A6"/>
    <w:rsid w:val="00C72C56"/>
    <w:rsid w:val="00C748D6"/>
    <w:rsid w:val="00C824ED"/>
    <w:rsid w:val="00C849FC"/>
    <w:rsid w:val="00C90074"/>
    <w:rsid w:val="00CB793F"/>
    <w:rsid w:val="00CB7E77"/>
    <w:rsid w:val="00CC173C"/>
    <w:rsid w:val="00CC2FC7"/>
    <w:rsid w:val="00CD1F05"/>
    <w:rsid w:val="00CD231B"/>
    <w:rsid w:val="00CD5896"/>
    <w:rsid w:val="00CF7C26"/>
    <w:rsid w:val="00D03F46"/>
    <w:rsid w:val="00D43664"/>
    <w:rsid w:val="00D540EB"/>
    <w:rsid w:val="00D547A4"/>
    <w:rsid w:val="00D63495"/>
    <w:rsid w:val="00D87A00"/>
    <w:rsid w:val="00DC7B8C"/>
    <w:rsid w:val="00DD4772"/>
    <w:rsid w:val="00DD4EBE"/>
    <w:rsid w:val="00DE4186"/>
    <w:rsid w:val="00DF18D6"/>
    <w:rsid w:val="00DF54BB"/>
    <w:rsid w:val="00E04FF2"/>
    <w:rsid w:val="00E14333"/>
    <w:rsid w:val="00E27A54"/>
    <w:rsid w:val="00E319FE"/>
    <w:rsid w:val="00E31E1C"/>
    <w:rsid w:val="00E3559E"/>
    <w:rsid w:val="00E425CB"/>
    <w:rsid w:val="00E8069B"/>
    <w:rsid w:val="00E81518"/>
    <w:rsid w:val="00ED53FE"/>
    <w:rsid w:val="00EF06B4"/>
    <w:rsid w:val="00EF3400"/>
    <w:rsid w:val="00F05D8F"/>
    <w:rsid w:val="00F06ACB"/>
    <w:rsid w:val="00F357FB"/>
    <w:rsid w:val="00F35A7A"/>
    <w:rsid w:val="00F54E91"/>
    <w:rsid w:val="00F64FD8"/>
    <w:rsid w:val="00F812FF"/>
    <w:rsid w:val="00F81A07"/>
    <w:rsid w:val="00F91452"/>
    <w:rsid w:val="00F926C7"/>
    <w:rsid w:val="00FA16B9"/>
    <w:rsid w:val="00FB00C5"/>
    <w:rsid w:val="00FB0EB0"/>
    <w:rsid w:val="00FC2A8C"/>
    <w:rsid w:val="00FE69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CAB0CA9"/>
  <w15:docId w15:val="{8EEF784E-3E60-4667-AAA7-271FF375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18A2"/>
    <w:pPr>
      <w:jc w:val="both"/>
    </w:pPr>
    <w:rPr>
      <w:rFonts w:ascii="Arial" w:hAnsi="Arial"/>
      <w:sz w:val="22"/>
    </w:rPr>
  </w:style>
  <w:style w:type="paragraph" w:styleId="berschrift1">
    <w:name w:val="heading 1"/>
    <w:basedOn w:val="Standard"/>
    <w:next w:val="Standard"/>
    <w:link w:val="berschrift1Zchn"/>
    <w:uiPriority w:val="9"/>
    <w:qFormat/>
    <w:rsid w:val="004379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379A0"/>
    <w:pPr>
      <w:keepNext/>
      <w:keepLines/>
      <w:spacing w:before="40"/>
      <w:outlineLvl w:val="1"/>
    </w:pPr>
    <w:rPr>
      <w:rFonts w:asciiTheme="majorHAnsi" w:eastAsiaTheme="majorEastAsia" w:hAnsiTheme="majorHAnsi" w:cstheme="majorBid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3E1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E3E1F"/>
    <w:rPr>
      <w:rFonts w:ascii="Lucida Grande" w:hAnsi="Lucida Grande"/>
      <w:sz w:val="18"/>
      <w:szCs w:val="18"/>
    </w:rPr>
  </w:style>
  <w:style w:type="paragraph" w:styleId="Kopfzeile">
    <w:name w:val="header"/>
    <w:basedOn w:val="Standard"/>
    <w:link w:val="KopfzeileZchn"/>
    <w:uiPriority w:val="99"/>
    <w:unhideWhenUsed/>
    <w:rsid w:val="006E3E1F"/>
    <w:pPr>
      <w:tabs>
        <w:tab w:val="center" w:pos="4536"/>
        <w:tab w:val="right" w:pos="9072"/>
      </w:tabs>
    </w:pPr>
  </w:style>
  <w:style w:type="character" w:customStyle="1" w:styleId="KopfzeileZchn">
    <w:name w:val="Kopfzeile Zchn"/>
    <w:basedOn w:val="Absatz-Standardschriftart"/>
    <w:link w:val="Kopfzeile"/>
    <w:uiPriority w:val="99"/>
    <w:rsid w:val="006E3E1F"/>
  </w:style>
  <w:style w:type="paragraph" w:styleId="Fuzeile">
    <w:name w:val="footer"/>
    <w:basedOn w:val="Standard"/>
    <w:link w:val="FuzeileZchn"/>
    <w:uiPriority w:val="99"/>
    <w:unhideWhenUsed/>
    <w:rsid w:val="006E3E1F"/>
    <w:pPr>
      <w:tabs>
        <w:tab w:val="center" w:pos="4536"/>
        <w:tab w:val="right" w:pos="9072"/>
      </w:tabs>
    </w:pPr>
  </w:style>
  <w:style w:type="character" w:customStyle="1" w:styleId="FuzeileZchn">
    <w:name w:val="Fußzeile Zchn"/>
    <w:basedOn w:val="Absatz-Standardschriftart"/>
    <w:link w:val="Fuzeile"/>
    <w:uiPriority w:val="99"/>
    <w:rsid w:val="006E3E1F"/>
  </w:style>
  <w:style w:type="paragraph" w:styleId="Funotentext">
    <w:name w:val="footnote text"/>
    <w:basedOn w:val="Standard"/>
    <w:link w:val="FunotentextZchn"/>
    <w:uiPriority w:val="99"/>
    <w:unhideWhenUsed/>
    <w:rsid w:val="0019449A"/>
  </w:style>
  <w:style w:type="character" w:customStyle="1" w:styleId="FunotentextZchn">
    <w:name w:val="Fußnotentext Zchn"/>
    <w:basedOn w:val="Absatz-Standardschriftart"/>
    <w:link w:val="Funotentext"/>
    <w:uiPriority w:val="99"/>
    <w:rsid w:val="0019449A"/>
  </w:style>
  <w:style w:type="character" w:styleId="Funotenzeichen">
    <w:name w:val="footnote reference"/>
    <w:basedOn w:val="Absatz-Standardschriftart"/>
    <w:uiPriority w:val="99"/>
    <w:unhideWhenUsed/>
    <w:rsid w:val="0019449A"/>
    <w:rPr>
      <w:vertAlign w:val="superscript"/>
    </w:rPr>
  </w:style>
  <w:style w:type="paragraph" w:styleId="StandardWeb">
    <w:name w:val="Normal (Web)"/>
    <w:basedOn w:val="Standard"/>
    <w:uiPriority w:val="99"/>
    <w:semiHidden/>
    <w:unhideWhenUsed/>
    <w:rsid w:val="00D87A00"/>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D87A00"/>
    <w:rPr>
      <w:b/>
      <w:bCs/>
    </w:rPr>
  </w:style>
  <w:style w:type="paragraph" w:styleId="Listenabsatz">
    <w:name w:val="List Paragraph"/>
    <w:aliases w:val="Dot pt,F5 List Paragraph,List Paragraph1,Colorful List - Accent 11,No Spacing1,List Paragraph Char Char Char,Indicator Text,Numbered Para 1,Bullet 1,Bullet Points,List Paragraph2,MAIN CONTENT,OBC Bullet,List Paragraph12,List Paragraph11"/>
    <w:basedOn w:val="Standard"/>
    <w:link w:val="ListenabsatzZchn"/>
    <w:uiPriority w:val="34"/>
    <w:qFormat/>
    <w:rsid w:val="00D87A00"/>
    <w:pPr>
      <w:ind w:left="720"/>
      <w:contextualSpacing/>
    </w:pPr>
  </w:style>
  <w:style w:type="character" w:styleId="Hyperlink">
    <w:name w:val="Hyperlink"/>
    <w:basedOn w:val="Absatz-Standardschriftart"/>
    <w:uiPriority w:val="99"/>
    <w:unhideWhenUsed/>
    <w:rsid w:val="00D540EB"/>
    <w:rPr>
      <w:color w:val="0000FF" w:themeColor="hyperlink"/>
      <w:u w:val="single"/>
    </w:rPr>
  </w:style>
  <w:style w:type="paragraph" w:customStyle="1" w:styleId="Default">
    <w:name w:val="Default"/>
    <w:rsid w:val="0062311D"/>
    <w:pPr>
      <w:autoSpaceDE w:val="0"/>
      <w:autoSpaceDN w:val="0"/>
      <w:adjustRightInd w:val="0"/>
    </w:pPr>
    <w:rPr>
      <w:rFonts w:ascii="Myriad Pro" w:hAnsi="Myriad Pro" w:cs="Myriad Pro"/>
      <w:color w:val="000000"/>
    </w:rPr>
  </w:style>
  <w:style w:type="character" w:styleId="Seitenzahl">
    <w:name w:val="page number"/>
    <w:basedOn w:val="Absatz-Standardschriftart"/>
    <w:semiHidden/>
    <w:unhideWhenUsed/>
    <w:rsid w:val="008779E9"/>
  </w:style>
  <w:style w:type="character" w:customStyle="1" w:styleId="ListenabsatzZchn">
    <w:name w:val="Listenabsatz Zchn"/>
    <w:aliases w:val="Dot pt Zchn,F5 List Paragraph Zchn,List Paragraph1 Zchn,Colorful List - Accent 11 Zchn,No Spacing1 Zchn,List Paragraph Char Char Char Zchn,Indicator Text Zchn,Numbered Para 1 Zchn,Bullet 1 Zchn,Bullet Points Zchn,List Paragraph2 Zchn"/>
    <w:basedOn w:val="Absatz-Standardschriftart"/>
    <w:link w:val="Listenabsatz"/>
    <w:uiPriority w:val="34"/>
    <w:locked/>
    <w:rsid w:val="008839AA"/>
  </w:style>
  <w:style w:type="paragraph" w:customStyle="1" w:styleId="Anlage">
    <w:name w:val="Anlage"/>
    <w:basedOn w:val="Standard"/>
    <w:rsid w:val="008839AA"/>
    <w:pPr>
      <w:tabs>
        <w:tab w:val="left" w:pos="794"/>
      </w:tabs>
      <w:spacing w:before="240"/>
      <w:ind w:left="794" w:hanging="794"/>
    </w:pPr>
    <w:rPr>
      <w:rFonts w:eastAsia="Times New Roman" w:cs="Times New Roman"/>
      <w:szCs w:val="20"/>
    </w:rPr>
  </w:style>
  <w:style w:type="character" w:styleId="Kommentarzeichen">
    <w:name w:val="annotation reference"/>
    <w:basedOn w:val="Absatz-Standardschriftart"/>
    <w:uiPriority w:val="99"/>
    <w:semiHidden/>
    <w:unhideWhenUsed/>
    <w:rsid w:val="008839AA"/>
    <w:rPr>
      <w:sz w:val="16"/>
      <w:szCs w:val="16"/>
    </w:rPr>
  </w:style>
  <w:style w:type="paragraph" w:styleId="Kommentartext">
    <w:name w:val="annotation text"/>
    <w:basedOn w:val="Standard"/>
    <w:link w:val="KommentartextZchn"/>
    <w:uiPriority w:val="99"/>
    <w:semiHidden/>
    <w:unhideWhenUsed/>
    <w:rsid w:val="008839AA"/>
    <w:rPr>
      <w:sz w:val="20"/>
      <w:szCs w:val="20"/>
    </w:rPr>
  </w:style>
  <w:style w:type="character" w:customStyle="1" w:styleId="KommentartextZchn">
    <w:name w:val="Kommentartext Zchn"/>
    <w:basedOn w:val="Absatz-Standardschriftart"/>
    <w:link w:val="Kommentartext"/>
    <w:uiPriority w:val="99"/>
    <w:semiHidden/>
    <w:rsid w:val="008839AA"/>
    <w:rPr>
      <w:sz w:val="20"/>
      <w:szCs w:val="20"/>
    </w:rPr>
  </w:style>
  <w:style w:type="character" w:customStyle="1" w:styleId="berschrift1Zchn">
    <w:name w:val="Überschrift 1 Zchn"/>
    <w:basedOn w:val="Absatz-Standardschriftart"/>
    <w:link w:val="berschrift1"/>
    <w:uiPriority w:val="9"/>
    <w:rsid w:val="004379A0"/>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4379A0"/>
    <w:rPr>
      <w:rFonts w:asciiTheme="majorHAnsi" w:eastAsiaTheme="majorEastAsia" w:hAnsiTheme="majorHAnsi" w:cstheme="majorBidi"/>
      <w:sz w:val="26"/>
      <w:szCs w:val="26"/>
    </w:rPr>
  </w:style>
  <w:style w:type="character" w:styleId="IntensiveHervorhebung">
    <w:name w:val="Intense Emphasis"/>
    <w:basedOn w:val="Absatz-Standardschriftart"/>
    <w:uiPriority w:val="21"/>
    <w:qFormat/>
    <w:rsid w:val="009373FD"/>
    <w:rPr>
      <w:i w:val="0"/>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7803">
      <w:bodyDiv w:val="1"/>
      <w:marLeft w:val="0"/>
      <w:marRight w:val="0"/>
      <w:marTop w:val="0"/>
      <w:marBottom w:val="0"/>
      <w:divBdr>
        <w:top w:val="none" w:sz="0" w:space="0" w:color="auto"/>
        <w:left w:val="none" w:sz="0" w:space="0" w:color="auto"/>
        <w:bottom w:val="none" w:sz="0" w:space="0" w:color="auto"/>
        <w:right w:val="none" w:sz="0" w:space="0" w:color="auto"/>
      </w:divBdr>
    </w:div>
    <w:div w:id="1028217189">
      <w:bodyDiv w:val="1"/>
      <w:marLeft w:val="0"/>
      <w:marRight w:val="0"/>
      <w:marTop w:val="0"/>
      <w:marBottom w:val="0"/>
      <w:divBdr>
        <w:top w:val="none" w:sz="0" w:space="0" w:color="auto"/>
        <w:left w:val="none" w:sz="0" w:space="0" w:color="auto"/>
        <w:bottom w:val="none" w:sz="0" w:space="0" w:color="auto"/>
        <w:right w:val="none" w:sz="0" w:space="0" w:color="auto"/>
      </w:divBdr>
    </w:div>
    <w:div w:id="1070617757">
      <w:bodyDiv w:val="1"/>
      <w:marLeft w:val="0"/>
      <w:marRight w:val="0"/>
      <w:marTop w:val="0"/>
      <w:marBottom w:val="0"/>
      <w:divBdr>
        <w:top w:val="none" w:sz="0" w:space="0" w:color="auto"/>
        <w:left w:val="none" w:sz="0" w:space="0" w:color="auto"/>
        <w:bottom w:val="none" w:sz="0" w:space="0" w:color="auto"/>
        <w:right w:val="none" w:sz="0" w:space="0" w:color="auto"/>
      </w:divBdr>
    </w:div>
    <w:div w:id="1128203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iti.org/sites/default/files/documents/validation-booklet-english-2017.pdf" TargetMode="External"/><Relationship Id="rId1" Type="http://schemas.openxmlformats.org/officeDocument/2006/relationships/hyperlink" Target="https://www.d-eiti.de/wp-content/uploads/2016/05/DE_EITI-STANDARD16v10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inh_die\Desktop\D-EITI%20Vorlage_Dokume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A2707-3E32-4B54-8CD5-E975B598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D-EITI Vorlage_Dokument.dotx</Template>
  <TotalTime>0</TotalTime>
  <Pages>2</Pages>
  <Words>477</Words>
  <Characters>3008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Druckreif GmbH &amp; Co. KG</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Diego Steinhoefel</dc:creator>
  <cp:lastModifiedBy>Leutner, Jana GIZ</cp:lastModifiedBy>
  <cp:revision>4</cp:revision>
  <cp:lastPrinted>2016-03-01T09:26:00Z</cp:lastPrinted>
  <dcterms:created xsi:type="dcterms:W3CDTF">2018-03-08T14:54:00Z</dcterms:created>
  <dcterms:modified xsi:type="dcterms:W3CDTF">2018-03-08T14:55:00Z</dcterms:modified>
</cp:coreProperties>
</file>